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B5346" w:rsidRDefault="009B5346" w:rsidP="004059A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9AD">
        <w:rPr>
          <w:rFonts w:ascii="Times New Roman" w:hAnsi="Times New Roman" w:cs="Times New Roman"/>
          <w:b/>
          <w:bCs/>
          <w:sz w:val="28"/>
          <w:szCs w:val="28"/>
        </w:rPr>
        <w:t>Памятка по обследованию ОСИ</w:t>
      </w:r>
    </w:p>
    <w:p w:rsidR="009B5346" w:rsidRDefault="009B5346" w:rsidP="0097712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7128">
        <w:rPr>
          <w:rFonts w:ascii="Times New Roman" w:hAnsi="Times New Roman" w:cs="Times New Roman"/>
          <w:sz w:val="24"/>
          <w:szCs w:val="24"/>
        </w:rPr>
        <w:t>(обследование проводится по каждому отдельно стоящему зданию)</w:t>
      </w:r>
    </w:p>
    <w:p w:rsidR="009B5346" w:rsidRPr="00977128" w:rsidRDefault="009B5346" w:rsidP="0097712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объекта, адрес____________________________________________________ _____________________________________________________________________________</w:t>
      </w:r>
    </w:p>
    <w:p w:rsidR="009B5346" w:rsidRPr="004059AD" w:rsidRDefault="009B5346" w:rsidP="004059A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059AD">
        <w:rPr>
          <w:rFonts w:ascii="Times New Roman" w:hAnsi="Times New Roman" w:cs="Times New Roman"/>
          <w:b/>
          <w:bCs/>
          <w:sz w:val="28"/>
          <w:szCs w:val="28"/>
        </w:rPr>
        <w:t>1. ФОТО ЗОН (при наличии элементов):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66448">
        <w:rPr>
          <w:rFonts w:ascii="Times New Roman" w:hAnsi="Times New Roman" w:cs="Times New Roman"/>
          <w:b/>
          <w:bCs/>
          <w:sz w:val="24"/>
          <w:szCs w:val="24"/>
        </w:rPr>
        <w:t>Территория</w:t>
      </w:r>
      <w:r>
        <w:rPr>
          <w:rFonts w:ascii="Times New Roman" w:hAnsi="Times New Roman" w:cs="Times New Roman"/>
          <w:sz w:val="24"/>
          <w:szCs w:val="24"/>
        </w:rPr>
        <w:t xml:space="preserve">, прилегающая к зданию: 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вход (входы)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путь (пути)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лестница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пандус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автостоянка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66448">
        <w:rPr>
          <w:rFonts w:ascii="Times New Roman" w:hAnsi="Times New Roman" w:cs="Times New Roman"/>
          <w:b/>
          <w:bCs/>
          <w:sz w:val="24"/>
          <w:szCs w:val="24"/>
        </w:rPr>
        <w:t>Вход</w:t>
      </w:r>
      <w:r>
        <w:rPr>
          <w:rFonts w:ascii="Times New Roman" w:hAnsi="Times New Roman" w:cs="Times New Roman"/>
          <w:sz w:val="24"/>
          <w:szCs w:val="24"/>
        </w:rPr>
        <w:t xml:space="preserve"> (входы) в здание: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лестница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пандус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входная площадка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дверь (входная)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тамбур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066448">
        <w:rPr>
          <w:rFonts w:ascii="Times New Roman" w:hAnsi="Times New Roman" w:cs="Times New Roman"/>
          <w:b/>
          <w:bCs/>
          <w:sz w:val="24"/>
          <w:szCs w:val="24"/>
        </w:rPr>
        <w:t>уть</w:t>
      </w:r>
      <w:r>
        <w:rPr>
          <w:rFonts w:ascii="Times New Roman" w:hAnsi="Times New Roman" w:cs="Times New Roman"/>
          <w:sz w:val="24"/>
          <w:szCs w:val="24"/>
        </w:rPr>
        <w:t xml:space="preserve"> (пути) движения внутри здания: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коридор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лестница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пандус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лифт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дверь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пути эвакуации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059AD">
        <w:rPr>
          <w:rFonts w:ascii="Times New Roman" w:hAnsi="Times New Roman" w:cs="Times New Roman"/>
          <w:b/>
          <w:bCs/>
          <w:sz w:val="24"/>
          <w:szCs w:val="24"/>
        </w:rPr>
        <w:t>Зона целевого назначения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5346" w:rsidRDefault="009B5346" w:rsidP="001E1E8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кабинетная форма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зальная форма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-прилавочная форма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маршруту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кабина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труда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жилые помещения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 w:rsidRPr="004059AD">
        <w:rPr>
          <w:rFonts w:ascii="Times New Roman" w:hAnsi="Times New Roman" w:cs="Times New Roman"/>
          <w:b/>
          <w:bCs/>
          <w:sz w:val="24"/>
          <w:szCs w:val="24"/>
        </w:rPr>
        <w:t>Санитарно-гигиенические помещения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туалетная комната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душевая/ванная комната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гардеробная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4059AD">
        <w:rPr>
          <w:rFonts w:ascii="Times New Roman" w:hAnsi="Times New Roman" w:cs="Times New Roman"/>
          <w:b/>
          <w:bCs/>
          <w:sz w:val="24"/>
          <w:szCs w:val="24"/>
        </w:rPr>
        <w:t>Система информации и связи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визуальные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акустические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тактильные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76541">
        <w:rPr>
          <w:rFonts w:ascii="Times New Roman" w:hAnsi="Times New Roman" w:cs="Times New Roman"/>
          <w:b/>
          <w:bCs/>
          <w:sz w:val="24"/>
          <w:szCs w:val="24"/>
        </w:rPr>
        <w:t>Приложить дополнительно поэтажный план, паспорт БТИ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346" w:rsidRDefault="009B5346" w:rsidP="0097712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346" w:rsidRPr="00433612" w:rsidRDefault="009B5346" w:rsidP="0097712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612">
        <w:rPr>
          <w:rFonts w:ascii="Times New Roman" w:hAnsi="Times New Roman" w:cs="Times New Roman"/>
          <w:b/>
          <w:bCs/>
          <w:sz w:val="24"/>
          <w:szCs w:val="24"/>
        </w:rPr>
        <w:t>Обязательно для заполнения!!!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B5346" w:rsidRDefault="009B5346" w:rsidP="001E1E8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7128">
        <w:rPr>
          <w:rFonts w:ascii="Times New Roman" w:hAnsi="Times New Roman" w:cs="Times New Roman"/>
          <w:b/>
          <w:bCs/>
          <w:sz w:val="28"/>
          <w:szCs w:val="28"/>
        </w:rPr>
        <w:t>2. Заполнить графу</w:t>
      </w:r>
      <w:r>
        <w:rPr>
          <w:rFonts w:ascii="Times New Roman" w:hAnsi="Times New Roman" w:cs="Times New Roman"/>
          <w:sz w:val="24"/>
          <w:szCs w:val="24"/>
        </w:rPr>
        <w:t xml:space="preserve"> ПРИМЕЧАНИЕ (реальные параметры элементов) в</w:t>
      </w:r>
      <w:r w:rsidRPr="0097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приложении к анкете</w:t>
      </w:r>
      <w:r w:rsidRPr="00D75AED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структурных элементов и параметров оценки доступности объектов социальной инфраструктуры и услуг</w:t>
      </w:r>
      <w:r>
        <w:rPr>
          <w:rFonts w:ascii="Times New Roman" w:hAnsi="Times New Roman" w:cs="Times New Roman"/>
          <w:sz w:val="24"/>
          <w:szCs w:val="24"/>
        </w:rPr>
        <w:t xml:space="preserve"> (справочник прилагается на 6 л.).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B5346" w:rsidRPr="001E1E84" w:rsidRDefault="009B5346" w:rsidP="001E1E84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1E1E84">
        <w:rPr>
          <w:rFonts w:ascii="Times New Roman" w:hAnsi="Times New Roman" w:cs="Times New Roman"/>
          <w:b/>
          <w:bCs/>
          <w:sz w:val="28"/>
          <w:szCs w:val="28"/>
        </w:rPr>
        <w:t xml:space="preserve">3. Указать  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проведения работ по адаптации объекта с____________ по ____________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исполнения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 _____________________________________________________________________________</w:t>
      </w:r>
    </w:p>
    <w:p w:rsidR="009B5346" w:rsidRPr="001E1E84" w:rsidRDefault="009B5346" w:rsidP="001E1E84">
      <w:pPr>
        <w:spacing w:after="0" w:line="240" w:lineRule="atLeast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наименование документа: программы, плана):</w:t>
      </w:r>
    </w:p>
    <w:p w:rsidR="009B5346" w:rsidRDefault="009B5346" w:rsidP="004059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контроля___________________</w:t>
      </w:r>
    </w:p>
    <w:p w:rsidR="009B5346" w:rsidRPr="001E1E84" w:rsidRDefault="009B5346" w:rsidP="001E1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346" w:rsidRPr="009A3E1D" w:rsidRDefault="009B5346" w:rsidP="00F6641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3E1D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рекомендаций по адаптации объекта </w:t>
      </w:r>
      <w:r w:rsidRPr="009A3E1D">
        <w:rPr>
          <w:rFonts w:ascii="Times New Roman" w:hAnsi="Times New Roman" w:cs="Times New Roman"/>
          <w:sz w:val="20"/>
          <w:szCs w:val="20"/>
        </w:rPr>
        <w:t>(отметить необходимые):</w:t>
      </w:r>
    </w:p>
    <w:p w:rsidR="009B5346" w:rsidRPr="009A3E1D" w:rsidRDefault="009B5346" w:rsidP="004059AD">
      <w:pPr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9B5346" w:rsidRPr="009A3E1D" w:rsidRDefault="009B5346" w:rsidP="004059AD">
      <w:pPr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9A3E1D">
        <w:rPr>
          <w:rFonts w:ascii="Times New Roman" w:hAnsi="Times New Roman" w:cs="Times New Roman"/>
          <w:b/>
          <w:bCs/>
          <w:sz w:val="20"/>
          <w:szCs w:val="20"/>
        </w:rPr>
        <w:t>Территория</w:t>
      </w:r>
      <w:r w:rsidRPr="009A3E1D">
        <w:rPr>
          <w:rFonts w:ascii="Times New Roman" w:hAnsi="Times New Roman" w:cs="Times New Roman"/>
          <w:sz w:val="20"/>
          <w:szCs w:val="20"/>
        </w:rPr>
        <w:t>, прилегающая к зданию</w:t>
      </w:r>
    </w:p>
    <w:p w:rsidR="009B5346" w:rsidRPr="009A3E1D" w:rsidRDefault="009B5346" w:rsidP="004059A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B5346" w:rsidRPr="009A3E1D" w:rsidRDefault="009B5346" w:rsidP="00F6641E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Нанесение контрастной маркировки на ступени</w:t>
      </w:r>
    </w:p>
    <w:p w:rsidR="009B5346" w:rsidRPr="009A3E1D" w:rsidRDefault="009B5346" w:rsidP="00F6641E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Оборудование автостоянки для инвалидов (разметка, установка знака)</w:t>
      </w:r>
    </w:p>
    <w:p w:rsidR="009B5346" w:rsidRPr="009A3E1D" w:rsidRDefault="009B5346" w:rsidP="00F6641E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Увеличение ширины калитки (при наличии)</w:t>
      </w:r>
    </w:p>
    <w:p w:rsidR="009B5346" w:rsidRPr="009A3E1D" w:rsidRDefault="009B5346" w:rsidP="00F6641E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Увеличение ширины тротуара на территории объекта</w:t>
      </w:r>
    </w:p>
    <w:p w:rsidR="009B5346" w:rsidRPr="009A3E1D" w:rsidRDefault="009B5346" w:rsidP="00F6641E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Установка/ переоборудование пандуса</w:t>
      </w:r>
    </w:p>
    <w:p w:rsidR="009B5346" w:rsidRPr="009A3E1D" w:rsidRDefault="009B5346" w:rsidP="00F6641E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Установка/ переоборудование перил</w:t>
      </w:r>
    </w:p>
    <w:p w:rsidR="009B5346" w:rsidRPr="009A3E1D" w:rsidRDefault="009B5346" w:rsidP="00F6641E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речевого информатора или звукового маяка</w:t>
      </w:r>
    </w:p>
    <w:p w:rsidR="009B5346" w:rsidRPr="009A3E1D" w:rsidRDefault="009B5346" w:rsidP="00F6641E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тактильной таблички с названием объекта</w:t>
      </w:r>
    </w:p>
    <w:p w:rsidR="009B5346" w:rsidRPr="009A3E1D" w:rsidRDefault="009B5346" w:rsidP="00F6641E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тактильных указателей направления движения</w:t>
      </w:r>
    </w:p>
    <w:p w:rsidR="009B5346" w:rsidRPr="009A3E1D" w:rsidRDefault="009B5346" w:rsidP="00F6641E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Устранение дефектов дорожного/ тротуарного покрытия</w:t>
      </w:r>
    </w:p>
    <w:p w:rsidR="009B5346" w:rsidRPr="009A3E1D" w:rsidRDefault="009B5346" w:rsidP="00F6641E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Устранение порогов, понижение бордюрного камня</w:t>
      </w:r>
    </w:p>
    <w:p w:rsidR="009B5346" w:rsidRPr="009A3E1D" w:rsidRDefault="009B5346" w:rsidP="00F6641E">
      <w:pPr>
        <w:pStyle w:val="ListParagraph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B5346" w:rsidRPr="009A3E1D" w:rsidRDefault="009B5346" w:rsidP="00083E3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b/>
          <w:bCs/>
          <w:sz w:val="20"/>
          <w:szCs w:val="20"/>
        </w:rPr>
        <w:t>Вход</w:t>
      </w:r>
      <w:r w:rsidRPr="009A3E1D">
        <w:rPr>
          <w:rFonts w:ascii="Times New Roman" w:hAnsi="Times New Roman" w:cs="Times New Roman"/>
          <w:sz w:val="20"/>
          <w:szCs w:val="20"/>
        </w:rPr>
        <w:t xml:space="preserve"> (входы) в здание:</w:t>
      </w:r>
    </w:p>
    <w:p w:rsidR="009B5346" w:rsidRPr="009A3E1D" w:rsidRDefault="009B5346" w:rsidP="00083E3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B5346" w:rsidRPr="009A3E1D" w:rsidRDefault="009B5346" w:rsidP="00083E31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Нанесение контрастной маркировки на ступени</w:t>
      </w:r>
    </w:p>
    <w:p w:rsidR="009B5346" w:rsidRPr="009A3E1D" w:rsidRDefault="009B5346" w:rsidP="00083E31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Приобретение подъёмного устройства</w:t>
      </w:r>
    </w:p>
    <w:p w:rsidR="009B5346" w:rsidRPr="009A3E1D" w:rsidRDefault="009B5346" w:rsidP="00083E31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Расширение дверного проёма (норма не менее 0,9 м)</w:t>
      </w:r>
    </w:p>
    <w:p w:rsidR="009B5346" w:rsidRPr="009A3E1D" w:rsidRDefault="009B5346" w:rsidP="00083E31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Увеличение разворотной площадки перед дверью</w:t>
      </w:r>
    </w:p>
    <w:p w:rsidR="009B5346" w:rsidRPr="009A3E1D" w:rsidRDefault="009B5346" w:rsidP="00083E31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Увеличение разворотной площадки при въезде на пандус</w:t>
      </w:r>
    </w:p>
    <w:p w:rsidR="009B5346" w:rsidRPr="009A3E1D" w:rsidRDefault="009B5346" w:rsidP="00083E31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Установка/ переоборудование пандуса</w:t>
      </w:r>
    </w:p>
    <w:p w:rsidR="009B5346" w:rsidRPr="009A3E1D" w:rsidRDefault="009B5346" w:rsidP="00083E31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Установка/ переоборудование перил</w:t>
      </w:r>
    </w:p>
    <w:p w:rsidR="009B5346" w:rsidRPr="009A3E1D" w:rsidRDefault="009B5346" w:rsidP="00083E31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кнопки вызова</w:t>
      </w:r>
    </w:p>
    <w:p w:rsidR="009B5346" w:rsidRPr="009A3E1D" w:rsidRDefault="009B5346" w:rsidP="00083E31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навеса (козырька) от осадков</w:t>
      </w:r>
    </w:p>
    <w:p w:rsidR="009B5346" w:rsidRPr="009A3E1D" w:rsidRDefault="009B5346" w:rsidP="00083E31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противоскользящего покрытия</w:t>
      </w:r>
    </w:p>
    <w:p w:rsidR="009B5346" w:rsidRPr="009A3E1D" w:rsidRDefault="009B5346" w:rsidP="00083E31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речевого информатора или звукового маяка</w:t>
      </w:r>
    </w:p>
    <w:p w:rsidR="009B5346" w:rsidRPr="009A3E1D" w:rsidRDefault="009B5346" w:rsidP="00083E31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тактильной таблички с названием объекта</w:t>
      </w:r>
    </w:p>
    <w:p w:rsidR="009B5346" w:rsidRPr="009A3E1D" w:rsidRDefault="009B5346" w:rsidP="00083E31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тактильных пиктограмм</w:t>
      </w:r>
    </w:p>
    <w:p w:rsidR="009B5346" w:rsidRPr="009A3E1D" w:rsidRDefault="009B5346" w:rsidP="00083E31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тактильных указателей направления движения</w:t>
      </w:r>
    </w:p>
    <w:p w:rsidR="009B5346" w:rsidRPr="009A3E1D" w:rsidRDefault="009B5346" w:rsidP="00083E31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Устранение порогов</w:t>
      </w:r>
      <w:r w:rsidRPr="009A3E1D">
        <w:rPr>
          <w:rFonts w:ascii="Times New Roman" w:hAnsi="Times New Roman" w:cs="Times New Roman"/>
          <w:sz w:val="20"/>
          <w:szCs w:val="20"/>
        </w:rPr>
        <w:br/>
      </w:r>
    </w:p>
    <w:p w:rsidR="009B5346" w:rsidRPr="009A3E1D" w:rsidRDefault="009B5346" w:rsidP="004059A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b/>
          <w:bCs/>
          <w:sz w:val="20"/>
          <w:szCs w:val="20"/>
        </w:rPr>
        <w:t>Путь</w:t>
      </w:r>
      <w:r w:rsidRPr="009A3E1D">
        <w:rPr>
          <w:rFonts w:ascii="Times New Roman" w:hAnsi="Times New Roman" w:cs="Times New Roman"/>
          <w:sz w:val="20"/>
          <w:szCs w:val="20"/>
        </w:rPr>
        <w:t xml:space="preserve"> (пути) движения внутри здания:</w:t>
      </w:r>
    </w:p>
    <w:p w:rsidR="009B5346" w:rsidRPr="009A3E1D" w:rsidRDefault="009B5346" w:rsidP="004059A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B5346" w:rsidRPr="009A3E1D" w:rsidRDefault="009B5346" w:rsidP="00450656">
      <w:pPr>
        <w:pStyle w:val="ListParagraph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Замена лифта (если он не доступен для колясочника)</w:t>
      </w:r>
    </w:p>
    <w:p w:rsidR="009B5346" w:rsidRPr="009A3E1D" w:rsidRDefault="009B5346" w:rsidP="00450656">
      <w:pPr>
        <w:pStyle w:val="ListParagraph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Нанесение контрастной маркировки на ступени</w:t>
      </w:r>
    </w:p>
    <w:p w:rsidR="009B5346" w:rsidRPr="009A3E1D" w:rsidRDefault="009B5346" w:rsidP="00450656">
      <w:pPr>
        <w:pStyle w:val="ListParagraph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Приобретение переносного пандуса</w:t>
      </w:r>
    </w:p>
    <w:p w:rsidR="009B5346" w:rsidRPr="009A3E1D" w:rsidRDefault="009B5346" w:rsidP="00450656">
      <w:pPr>
        <w:pStyle w:val="ListParagraph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Расширение полосы движения</w:t>
      </w:r>
    </w:p>
    <w:p w:rsidR="009B5346" w:rsidRPr="009A3E1D" w:rsidRDefault="009B5346" w:rsidP="00450656">
      <w:pPr>
        <w:pStyle w:val="ListParagraph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Расширение разворотных площадок</w:t>
      </w:r>
    </w:p>
    <w:p w:rsidR="009B5346" w:rsidRPr="009A3E1D" w:rsidRDefault="009B5346" w:rsidP="00450656">
      <w:pPr>
        <w:pStyle w:val="ListParagraph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Установка/переоборудование пандуса</w:t>
      </w:r>
    </w:p>
    <w:p w:rsidR="009B5346" w:rsidRPr="009A3E1D" w:rsidRDefault="009B5346" w:rsidP="00450656">
      <w:pPr>
        <w:pStyle w:val="ListParagraph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Установка/ переоборудование перил</w:t>
      </w:r>
    </w:p>
    <w:p w:rsidR="009B5346" w:rsidRPr="009A3E1D" w:rsidRDefault="009B5346" w:rsidP="00450656">
      <w:pPr>
        <w:pStyle w:val="ListParagraph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аудиовизуальных, информационно-справочных систем</w:t>
      </w:r>
    </w:p>
    <w:p w:rsidR="009B5346" w:rsidRPr="009A3E1D" w:rsidRDefault="009B5346" w:rsidP="00450656">
      <w:pPr>
        <w:pStyle w:val="ListParagraph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направляющей тактильной плитки (на полу)</w:t>
      </w:r>
    </w:p>
    <w:p w:rsidR="009B5346" w:rsidRPr="009A3E1D" w:rsidRDefault="009B5346" w:rsidP="00450656">
      <w:pPr>
        <w:pStyle w:val="ListParagraph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противоскользящего покрытия</w:t>
      </w:r>
    </w:p>
    <w:p w:rsidR="009B5346" w:rsidRPr="009A3E1D" w:rsidRDefault="009B5346" w:rsidP="00450656">
      <w:pPr>
        <w:pStyle w:val="ListParagraph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тактильных пиктограмм</w:t>
      </w:r>
    </w:p>
    <w:p w:rsidR="009B5346" w:rsidRPr="009A3E1D" w:rsidRDefault="009B5346" w:rsidP="00450656">
      <w:pPr>
        <w:pStyle w:val="ListParagraph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тактильных схем</w:t>
      </w:r>
    </w:p>
    <w:p w:rsidR="009B5346" w:rsidRPr="009A3E1D" w:rsidRDefault="009B5346" w:rsidP="00450656">
      <w:pPr>
        <w:pStyle w:val="ListParagraph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тактильных табличек</w:t>
      </w:r>
    </w:p>
    <w:p w:rsidR="009B5346" w:rsidRPr="009A3E1D" w:rsidRDefault="009B5346" w:rsidP="00450656">
      <w:pPr>
        <w:pStyle w:val="ListParagraph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тактильных указателей направления движения</w:t>
      </w:r>
    </w:p>
    <w:p w:rsidR="009B5346" w:rsidRPr="009A3E1D" w:rsidRDefault="009B5346" w:rsidP="00450656">
      <w:pPr>
        <w:pStyle w:val="ListParagraph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экрана, текстового табло для дублирования звуковой информации</w:t>
      </w:r>
    </w:p>
    <w:p w:rsidR="009B5346" w:rsidRPr="009A3E1D" w:rsidRDefault="009B5346" w:rsidP="00450656">
      <w:pPr>
        <w:pStyle w:val="ListParagraph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Устранение порогов</w:t>
      </w:r>
    </w:p>
    <w:p w:rsidR="009B5346" w:rsidRPr="009A3E1D" w:rsidRDefault="009B5346" w:rsidP="00927927">
      <w:pPr>
        <w:pStyle w:val="ListParagraph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B5346" w:rsidRPr="009A3E1D" w:rsidRDefault="009B5346" w:rsidP="004059A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b/>
          <w:bCs/>
          <w:sz w:val="20"/>
          <w:szCs w:val="20"/>
        </w:rPr>
        <w:t>Зона целевого назначения</w:t>
      </w:r>
      <w:r w:rsidRPr="009A3E1D">
        <w:rPr>
          <w:rFonts w:ascii="Times New Roman" w:hAnsi="Times New Roman" w:cs="Times New Roman"/>
          <w:sz w:val="20"/>
          <w:szCs w:val="20"/>
        </w:rPr>
        <w:t>:</w:t>
      </w:r>
    </w:p>
    <w:p w:rsidR="009B5346" w:rsidRPr="009A3E1D" w:rsidRDefault="009B5346" w:rsidP="004059A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B5346" w:rsidRPr="009A3E1D" w:rsidRDefault="009B5346" w:rsidP="00927927">
      <w:pPr>
        <w:pStyle w:val="ListParagraph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Приведение в норму высоты поверхности окна обслуживания</w:t>
      </w:r>
    </w:p>
    <w:p w:rsidR="009B5346" w:rsidRPr="009A3E1D" w:rsidRDefault="009B5346" w:rsidP="00927927">
      <w:pPr>
        <w:pStyle w:val="ListParagraph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Увеличение ширины дверных проёмов</w:t>
      </w:r>
    </w:p>
    <w:p w:rsidR="009B5346" w:rsidRPr="009A3E1D" w:rsidRDefault="009B5346" w:rsidP="00927927">
      <w:pPr>
        <w:pStyle w:val="ListParagraph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аудиовизуальных, информационно-справочных систем</w:t>
      </w:r>
    </w:p>
    <w:p w:rsidR="009B5346" w:rsidRPr="009A3E1D" w:rsidRDefault="009B5346" w:rsidP="00927927">
      <w:pPr>
        <w:pStyle w:val="ListParagraph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противоскользящего покрытия</w:t>
      </w:r>
    </w:p>
    <w:p w:rsidR="009B5346" w:rsidRPr="009A3E1D" w:rsidRDefault="009B5346" w:rsidP="00927927">
      <w:pPr>
        <w:pStyle w:val="ListParagraph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тактильных пиктограмм</w:t>
      </w:r>
    </w:p>
    <w:p w:rsidR="009B5346" w:rsidRPr="009A3E1D" w:rsidRDefault="009B5346" w:rsidP="00927927">
      <w:pPr>
        <w:pStyle w:val="ListParagraph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тактильных схем</w:t>
      </w:r>
    </w:p>
    <w:p w:rsidR="009B5346" w:rsidRPr="009A3E1D" w:rsidRDefault="009B5346" w:rsidP="00927927">
      <w:pPr>
        <w:pStyle w:val="ListParagraph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тактильных табличек</w:t>
      </w:r>
    </w:p>
    <w:p w:rsidR="009B5346" w:rsidRPr="009A3E1D" w:rsidRDefault="009B5346" w:rsidP="00927927">
      <w:pPr>
        <w:pStyle w:val="ListParagraph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тактильных указателей направления движения</w:t>
      </w:r>
    </w:p>
    <w:p w:rsidR="009B5346" w:rsidRPr="009A3E1D" w:rsidRDefault="009B5346" w:rsidP="00927927">
      <w:pPr>
        <w:pStyle w:val="ListParagraph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экрана, текстового табло для дублирования звуковой информации</w:t>
      </w:r>
    </w:p>
    <w:p w:rsidR="009B5346" w:rsidRPr="009A3E1D" w:rsidRDefault="009B5346" w:rsidP="00927927">
      <w:pPr>
        <w:pStyle w:val="ListParagraph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B5346" w:rsidRPr="009A3E1D" w:rsidRDefault="009B5346" w:rsidP="004059A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b/>
          <w:bCs/>
          <w:sz w:val="20"/>
          <w:szCs w:val="20"/>
        </w:rPr>
        <w:t>Санитарно-гигиенические помещения</w:t>
      </w:r>
      <w:r w:rsidRPr="009A3E1D">
        <w:rPr>
          <w:rFonts w:ascii="Times New Roman" w:hAnsi="Times New Roman" w:cs="Times New Roman"/>
          <w:sz w:val="20"/>
          <w:szCs w:val="20"/>
        </w:rPr>
        <w:t>:</w:t>
      </w:r>
    </w:p>
    <w:p w:rsidR="009B5346" w:rsidRPr="009A3E1D" w:rsidRDefault="009B5346" w:rsidP="004059A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B5346" w:rsidRPr="009A3E1D" w:rsidRDefault="009B5346" w:rsidP="00927927">
      <w:pPr>
        <w:pStyle w:val="ListParagraph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Переоборудование раковины (высот а, установка поручня)</w:t>
      </w:r>
    </w:p>
    <w:p w:rsidR="009B5346" w:rsidRPr="009A3E1D" w:rsidRDefault="009B5346" w:rsidP="00927927">
      <w:pPr>
        <w:pStyle w:val="ListParagraph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Переоборудование санитарно-гигиенического помещения</w:t>
      </w:r>
    </w:p>
    <w:p w:rsidR="009B5346" w:rsidRPr="009A3E1D" w:rsidRDefault="009B5346" w:rsidP="00927927">
      <w:pPr>
        <w:pStyle w:val="ListParagraph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Расширение дверного проёма</w:t>
      </w:r>
    </w:p>
    <w:p w:rsidR="009B5346" w:rsidRPr="009A3E1D" w:rsidRDefault="009B5346" w:rsidP="00927927">
      <w:pPr>
        <w:pStyle w:val="ListParagraph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кнопки вызова</w:t>
      </w:r>
    </w:p>
    <w:p w:rsidR="009B5346" w:rsidRPr="009A3E1D" w:rsidRDefault="009B5346" w:rsidP="00927927">
      <w:pPr>
        <w:pStyle w:val="ListParagraph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крючков (для костылей, одежды и т.д.)</w:t>
      </w:r>
    </w:p>
    <w:p w:rsidR="009B5346" w:rsidRPr="009A3E1D" w:rsidRDefault="009B5346" w:rsidP="00927927">
      <w:pPr>
        <w:pStyle w:val="ListParagraph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опорных (в т.ч. откидных) поручней у санузла</w:t>
      </w:r>
    </w:p>
    <w:p w:rsidR="009B5346" w:rsidRPr="009A3E1D" w:rsidRDefault="009B5346" w:rsidP="00927927">
      <w:pPr>
        <w:pStyle w:val="ListParagraph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противоскользящего покрытия</w:t>
      </w:r>
    </w:p>
    <w:p w:rsidR="009B5346" w:rsidRPr="009A3E1D" w:rsidRDefault="009B5346" w:rsidP="00927927">
      <w:pPr>
        <w:pStyle w:val="ListParagraph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тактильных пиктограмм</w:t>
      </w:r>
    </w:p>
    <w:p w:rsidR="009B5346" w:rsidRPr="009A3E1D" w:rsidRDefault="009B5346" w:rsidP="00927927">
      <w:pPr>
        <w:pStyle w:val="ListParagraph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тактильных табличек</w:t>
      </w:r>
    </w:p>
    <w:p w:rsidR="009B5346" w:rsidRPr="009A3E1D" w:rsidRDefault="009B5346" w:rsidP="00D420B0">
      <w:pPr>
        <w:pStyle w:val="ListParagraph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B5346" w:rsidRPr="009A3E1D" w:rsidRDefault="009B5346" w:rsidP="00083E3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b/>
          <w:bCs/>
          <w:sz w:val="20"/>
          <w:szCs w:val="20"/>
        </w:rPr>
        <w:t>Система информации и связи</w:t>
      </w:r>
      <w:r w:rsidRPr="009A3E1D">
        <w:rPr>
          <w:rFonts w:ascii="Times New Roman" w:hAnsi="Times New Roman" w:cs="Times New Roman"/>
          <w:sz w:val="20"/>
          <w:szCs w:val="20"/>
        </w:rPr>
        <w:t>:</w:t>
      </w:r>
    </w:p>
    <w:p w:rsidR="009B5346" w:rsidRPr="009A3E1D" w:rsidRDefault="009B5346" w:rsidP="00083E3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B5346" w:rsidRPr="009A3E1D" w:rsidRDefault="009B5346" w:rsidP="00D420B0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аудиовизуальных, информационно-справочных систем</w:t>
      </w:r>
    </w:p>
    <w:p w:rsidR="009B5346" w:rsidRPr="009A3E1D" w:rsidRDefault="009B5346" w:rsidP="00D420B0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тактильных пиктограмм</w:t>
      </w:r>
    </w:p>
    <w:p w:rsidR="009B5346" w:rsidRPr="009A3E1D" w:rsidRDefault="009B5346" w:rsidP="00D420B0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тактильных схем</w:t>
      </w:r>
    </w:p>
    <w:p w:rsidR="009B5346" w:rsidRPr="009A3E1D" w:rsidRDefault="009B5346" w:rsidP="00D420B0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тактильных указателей направления движения</w:t>
      </w:r>
    </w:p>
    <w:p w:rsidR="009B5346" w:rsidRPr="009A3E1D" w:rsidRDefault="009B5346" w:rsidP="00D420B0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экрана, текстового табло для дублирования звуковой информации</w:t>
      </w:r>
    </w:p>
    <w:p w:rsidR="009B5346" w:rsidRPr="009A3E1D" w:rsidRDefault="009B5346" w:rsidP="00D420B0">
      <w:pPr>
        <w:pStyle w:val="ListParagraph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B5346" w:rsidRPr="009A3E1D" w:rsidRDefault="009B5346" w:rsidP="00D420B0">
      <w:pPr>
        <w:pStyle w:val="ListParagraph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b/>
          <w:bCs/>
          <w:sz w:val="20"/>
          <w:szCs w:val="20"/>
        </w:rPr>
        <w:t>Пути движения к объекту</w:t>
      </w:r>
      <w:r w:rsidRPr="009A3E1D">
        <w:rPr>
          <w:rFonts w:ascii="Times New Roman" w:hAnsi="Times New Roman" w:cs="Times New Roman"/>
          <w:sz w:val="20"/>
          <w:szCs w:val="20"/>
        </w:rPr>
        <w:t>:</w:t>
      </w:r>
    </w:p>
    <w:p w:rsidR="009B5346" w:rsidRPr="009A3E1D" w:rsidRDefault="009B5346" w:rsidP="00FD606B">
      <w:pPr>
        <w:pStyle w:val="ListParagraph"/>
        <w:spacing w:after="0" w:line="240" w:lineRule="atLeast"/>
        <w:ind w:left="284"/>
        <w:rPr>
          <w:rFonts w:ascii="Times New Roman" w:hAnsi="Times New Roman" w:cs="Times New Roman"/>
          <w:sz w:val="20"/>
          <w:szCs w:val="20"/>
        </w:rPr>
      </w:pPr>
    </w:p>
    <w:p w:rsidR="009B5346" w:rsidRPr="009A3E1D" w:rsidRDefault="009B5346" w:rsidP="00FD606B">
      <w:pPr>
        <w:pStyle w:val="ListParagraph"/>
        <w:numPr>
          <w:ilvl w:val="0"/>
          <w:numId w:val="8"/>
        </w:numPr>
        <w:spacing w:after="0" w:line="240" w:lineRule="atLeast"/>
        <w:ind w:left="426" w:firstLine="0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Разметка дороги</w:t>
      </w:r>
    </w:p>
    <w:p w:rsidR="009B5346" w:rsidRPr="009A3E1D" w:rsidRDefault="009B5346" w:rsidP="00FD606B">
      <w:pPr>
        <w:pStyle w:val="ListParagraph"/>
        <w:numPr>
          <w:ilvl w:val="0"/>
          <w:numId w:val="8"/>
        </w:numPr>
        <w:spacing w:after="0" w:line="240" w:lineRule="atLeast"/>
        <w:ind w:left="426" w:firstLine="0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направляющей тактильной плитки до объекта</w:t>
      </w:r>
    </w:p>
    <w:p w:rsidR="009B5346" w:rsidRPr="009A3E1D" w:rsidRDefault="009B5346" w:rsidP="00FD606B">
      <w:pPr>
        <w:pStyle w:val="ListParagraph"/>
        <w:numPr>
          <w:ilvl w:val="0"/>
          <w:numId w:val="8"/>
        </w:numPr>
        <w:spacing w:after="0" w:line="240" w:lineRule="atLeast"/>
        <w:ind w:left="426" w:firstLine="0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Установка светофора</w:t>
      </w:r>
    </w:p>
    <w:p w:rsidR="009B5346" w:rsidRDefault="009B5346" w:rsidP="00DB666F">
      <w:pPr>
        <w:pStyle w:val="ListParagraph"/>
        <w:spacing w:after="0" w:line="240" w:lineRule="atLeast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B5346" w:rsidRDefault="009B5346" w:rsidP="00DB666F">
      <w:pPr>
        <w:pStyle w:val="ListParagraph"/>
        <w:spacing w:after="0" w:line="240" w:lineRule="atLeast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B5346" w:rsidRPr="009A3E1D" w:rsidRDefault="009B5346" w:rsidP="00DB666F">
      <w:pPr>
        <w:pStyle w:val="ListParagraph"/>
        <w:spacing w:after="0" w:line="240" w:lineRule="atLeast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3E1D">
        <w:rPr>
          <w:rFonts w:ascii="Times New Roman" w:hAnsi="Times New Roman" w:cs="Times New Roman"/>
          <w:b/>
          <w:bCs/>
          <w:sz w:val="20"/>
          <w:szCs w:val="20"/>
        </w:rPr>
        <w:t xml:space="preserve">Итоговое заключение о состоянии доступности зон </w:t>
      </w:r>
    </w:p>
    <w:p w:rsidR="009B5346" w:rsidRPr="009A3E1D" w:rsidRDefault="009B5346" w:rsidP="00DB666F">
      <w:pPr>
        <w:pStyle w:val="ListParagraph"/>
        <w:spacing w:after="0" w:line="240" w:lineRule="atLeast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(указать по каждой категории инвалидов уровень организации доступности зоны</w:t>
      </w:r>
      <w:r>
        <w:rPr>
          <w:rFonts w:ascii="Times New Roman" w:hAnsi="Times New Roman" w:cs="Times New Roman"/>
          <w:sz w:val="20"/>
          <w:szCs w:val="20"/>
        </w:rPr>
        <w:t>: ДП, ДЧ, ДУ, ВНД</w:t>
      </w:r>
      <w:r w:rsidRPr="009A3E1D">
        <w:rPr>
          <w:rFonts w:ascii="Times New Roman" w:hAnsi="Times New Roman" w:cs="Times New Roman"/>
          <w:sz w:val="20"/>
          <w:szCs w:val="20"/>
        </w:rPr>
        <w:t>)</w:t>
      </w:r>
    </w:p>
    <w:p w:rsidR="009B5346" w:rsidRPr="009A3E1D" w:rsidRDefault="009B5346" w:rsidP="00DB666F">
      <w:pPr>
        <w:pStyle w:val="ListParagraph"/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9"/>
        <w:gridCol w:w="1485"/>
        <w:gridCol w:w="1485"/>
        <w:gridCol w:w="1485"/>
        <w:gridCol w:w="1485"/>
        <w:gridCol w:w="1486"/>
      </w:tblGrid>
      <w:tr w:rsidR="009B5346" w:rsidRPr="001F19D7">
        <w:tc>
          <w:tcPr>
            <w:tcW w:w="1719" w:type="dxa"/>
            <w:vMerge w:val="restart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D7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</w:p>
        </w:tc>
        <w:tc>
          <w:tcPr>
            <w:tcW w:w="7426" w:type="dxa"/>
            <w:gridSpan w:val="5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D7">
              <w:rPr>
                <w:rFonts w:ascii="Times New Roman" w:hAnsi="Times New Roman" w:cs="Times New Roman"/>
                <w:sz w:val="20"/>
                <w:szCs w:val="20"/>
              </w:rPr>
              <w:t>Категории инвалидов</w:t>
            </w:r>
          </w:p>
        </w:tc>
      </w:tr>
      <w:tr w:rsidR="009B5346" w:rsidRPr="001F19D7">
        <w:tc>
          <w:tcPr>
            <w:tcW w:w="1719" w:type="dxa"/>
            <w:vMerge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9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485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9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85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9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85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86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9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9B5346" w:rsidRPr="001F19D7">
        <w:tc>
          <w:tcPr>
            <w:tcW w:w="1719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9D7">
              <w:rPr>
                <w:rFonts w:ascii="Times New Roman" w:hAnsi="Times New Roman" w:cs="Times New Roman"/>
                <w:sz w:val="20"/>
                <w:szCs w:val="20"/>
              </w:rPr>
              <w:t>Территория прилегающая к зданию</w:t>
            </w:r>
          </w:p>
        </w:tc>
        <w:tc>
          <w:tcPr>
            <w:tcW w:w="1485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346" w:rsidRPr="001F19D7">
        <w:tc>
          <w:tcPr>
            <w:tcW w:w="1719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9D7">
              <w:rPr>
                <w:rFonts w:ascii="Times New Roman" w:hAnsi="Times New Roman" w:cs="Times New Roman"/>
                <w:sz w:val="20"/>
                <w:szCs w:val="20"/>
              </w:rPr>
              <w:t>Вход (входы) в здание</w:t>
            </w:r>
          </w:p>
        </w:tc>
        <w:tc>
          <w:tcPr>
            <w:tcW w:w="1485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346" w:rsidRPr="001F19D7">
        <w:tc>
          <w:tcPr>
            <w:tcW w:w="1719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9D7">
              <w:rPr>
                <w:rFonts w:ascii="Times New Roman" w:hAnsi="Times New Roman" w:cs="Times New Roman"/>
                <w:sz w:val="20"/>
                <w:szCs w:val="20"/>
              </w:rPr>
              <w:t>Зона целевого назначения здания (целевого помещения объекта)</w:t>
            </w:r>
          </w:p>
        </w:tc>
        <w:tc>
          <w:tcPr>
            <w:tcW w:w="1485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346" w:rsidRPr="001F19D7">
        <w:tc>
          <w:tcPr>
            <w:tcW w:w="1719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9D7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1485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346" w:rsidRPr="001F19D7">
        <w:tc>
          <w:tcPr>
            <w:tcW w:w="1719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9D7">
              <w:rPr>
                <w:rFonts w:ascii="Times New Roman" w:hAnsi="Times New Roman" w:cs="Times New Roman"/>
                <w:sz w:val="20"/>
                <w:szCs w:val="20"/>
              </w:rPr>
              <w:t>Система информации и связи (на всех зонах)</w:t>
            </w:r>
          </w:p>
        </w:tc>
        <w:tc>
          <w:tcPr>
            <w:tcW w:w="1485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346" w:rsidRPr="001F19D7">
        <w:tc>
          <w:tcPr>
            <w:tcW w:w="1719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9D7">
              <w:rPr>
                <w:rFonts w:ascii="Times New Roman" w:hAnsi="Times New Roman" w:cs="Times New Roman"/>
                <w:sz w:val="20"/>
                <w:szCs w:val="20"/>
              </w:rPr>
              <w:t>Пути движения к объекту (от остановки транспорта)</w:t>
            </w:r>
          </w:p>
        </w:tc>
        <w:tc>
          <w:tcPr>
            <w:tcW w:w="1485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9B5346" w:rsidRPr="001F19D7" w:rsidRDefault="009B5346" w:rsidP="001F19D7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5346" w:rsidRPr="009A3E1D" w:rsidRDefault="009B5346" w:rsidP="00DB666F">
      <w:pPr>
        <w:pStyle w:val="ListParagraph"/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К- передвигающиеся на креслах-колясках; О- с другими нарушениями опорно-двигательного аппарата; С- с нарушениями зрения; Г – с нарушениями слуха; У – с умственными нарушениями</w:t>
      </w:r>
    </w:p>
    <w:p w:rsidR="009B5346" w:rsidRPr="009A3E1D" w:rsidRDefault="009B5346" w:rsidP="00DB666F">
      <w:pPr>
        <w:pStyle w:val="ListParagraph"/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</w:p>
    <w:p w:rsidR="009B5346" w:rsidRDefault="009B5346" w:rsidP="00DB666F">
      <w:pPr>
        <w:pStyle w:val="ListParagraph"/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9A3E1D">
        <w:rPr>
          <w:rFonts w:ascii="Times New Roman" w:hAnsi="Times New Roman" w:cs="Times New Roman"/>
          <w:sz w:val="20"/>
          <w:szCs w:val="20"/>
        </w:rPr>
        <w:t>ДП – доступно полностью; ДЧ – доступно частично; ДУ – доступно условно; ВНД – временно недоступно.</w:t>
      </w:r>
    </w:p>
    <w:p w:rsidR="009B5346" w:rsidRDefault="009B5346" w:rsidP="00DB666F">
      <w:pPr>
        <w:pStyle w:val="ListParagraph"/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5346" w:rsidRDefault="009B5346" w:rsidP="00DB666F">
      <w:pPr>
        <w:pStyle w:val="ListParagraph"/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 заключение по каждой отдельной зоне даётся по наименьшему показателю.</w:t>
      </w:r>
    </w:p>
    <w:p w:rsidR="009B5346" w:rsidRDefault="009B5346" w:rsidP="00DB666F">
      <w:pPr>
        <w:pStyle w:val="ListParagraph"/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</w:p>
    <w:p w:rsidR="009B5346" w:rsidRDefault="009B5346" w:rsidP="00DB666F">
      <w:pPr>
        <w:pStyle w:val="ListParagraph"/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</w:p>
    <w:p w:rsidR="009B5346" w:rsidRDefault="009B5346" w:rsidP="006A1ED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вопросами обращаться по номеру (84463) 2-58-50 </w:t>
      </w:r>
    </w:p>
    <w:p w:rsidR="009B5346" w:rsidRPr="006A1EDF" w:rsidRDefault="009B5346" w:rsidP="006A1ED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Бородина Анна Александровна – главный специалист сектора по социальной защите ветеранов и инвалидов ГКУ ЦСЗН по городскому округу город Михайловка </w:t>
      </w:r>
    </w:p>
    <w:p w:rsidR="009B5346" w:rsidRPr="009A3E1D" w:rsidRDefault="009B5346" w:rsidP="00FD606B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</w:p>
    <w:sectPr w:rsidR="009B5346" w:rsidRPr="009A3E1D" w:rsidSect="000664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F84"/>
    <w:multiLevelType w:val="hybridMultilevel"/>
    <w:tmpl w:val="3BE88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AA20C3"/>
    <w:multiLevelType w:val="hybridMultilevel"/>
    <w:tmpl w:val="10108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1A704D1"/>
    <w:multiLevelType w:val="hybridMultilevel"/>
    <w:tmpl w:val="3244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E4C8C"/>
    <w:multiLevelType w:val="hybridMultilevel"/>
    <w:tmpl w:val="B0D2D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B444D00"/>
    <w:multiLevelType w:val="hybridMultilevel"/>
    <w:tmpl w:val="6D68A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C845E6"/>
    <w:multiLevelType w:val="hybridMultilevel"/>
    <w:tmpl w:val="AF9094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49B0CF9"/>
    <w:multiLevelType w:val="hybridMultilevel"/>
    <w:tmpl w:val="D8609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F802C11"/>
    <w:multiLevelType w:val="hybridMultilevel"/>
    <w:tmpl w:val="A7421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448"/>
    <w:rsid w:val="00066448"/>
    <w:rsid w:val="00083E31"/>
    <w:rsid w:val="001065BF"/>
    <w:rsid w:val="00146574"/>
    <w:rsid w:val="001E1E84"/>
    <w:rsid w:val="001F19D7"/>
    <w:rsid w:val="002457B5"/>
    <w:rsid w:val="002A01F1"/>
    <w:rsid w:val="004059AD"/>
    <w:rsid w:val="00433612"/>
    <w:rsid w:val="00450656"/>
    <w:rsid w:val="004E72BA"/>
    <w:rsid w:val="00506A0C"/>
    <w:rsid w:val="006406C8"/>
    <w:rsid w:val="006460B5"/>
    <w:rsid w:val="0064726B"/>
    <w:rsid w:val="006A1EDF"/>
    <w:rsid w:val="00927927"/>
    <w:rsid w:val="00977128"/>
    <w:rsid w:val="009A3E1D"/>
    <w:rsid w:val="009B5346"/>
    <w:rsid w:val="00C07E9C"/>
    <w:rsid w:val="00D420B0"/>
    <w:rsid w:val="00D71CC3"/>
    <w:rsid w:val="00D75AED"/>
    <w:rsid w:val="00DB666F"/>
    <w:rsid w:val="00E76541"/>
    <w:rsid w:val="00EA736C"/>
    <w:rsid w:val="00F6641E"/>
    <w:rsid w:val="00FD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6448"/>
    <w:pPr>
      <w:ind w:left="720"/>
    </w:pPr>
  </w:style>
  <w:style w:type="table" w:styleId="TableGrid">
    <w:name w:val="Table Grid"/>
    <w:basedOn w:val="TableNormal"/>
    <w:uiPriority w:val="99"/>
    <w:rsid w:val="00DB66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4</Pages>
  <Words>861</Words>
  <Characters>4913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ks1</dc:creator>
  <cp:keywords/>
  <dc:description/>
  <cp:lastModifiedBy>Пользователь</cp:lastModifiedBy>
  <cp:revision>16</cp:revision>
  <cp:lastPrinted>2015-05-21T11:42:00Z</cp:lastPrinted>
  <dcterms:created xsi:type="dcterms:W3CDTF">2015-05-21T08:41:00Z</dcterms:created>
  <dcterms:modified xsi:type="dcterms:W3CDTF">2015-05-21T12:08:00Z</dcterms:modified>
</cp:coreProperties>
</file>